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F7FE" w14:textId="40752851" w:rsidR="007803FB" w:rsidRPr="00CA6654" w:rsidRDefault="009017E0" w:rsidP="00CA6654">
      <w:pPr>
        <w:suppressAutoHyphens w:val="0"/>
        <w:spacing w:after="18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>A</w:t>
      </w:r>
      <w:r w:rsidR="007803FB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r w:rsidR="001121A4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 xml:space="preserve">Resolution </w:t>
      </w:r>
      <w:r w:rsidR="00FF776F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 xml:space="preserve">Encouraging the Members of the </w:t>
      </w:r>
      <w:r w:rsidR="00756BD1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 xml:space="preserve">University of </w:t>
      </w:r>
      <w:r w:rsidR="00FF776F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>Southern Miss</w:t>
      </w:r>
      <w:r w:rsidR="00756BD1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>issippi</w:t>
      </w:r>
      <w:r w:rsidR="00FF776F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 xml:space="preserve"> Community to Participate in the 2018 Midterm Elections</w:t>
      </w:r>
      <w:r w:rsidR="007803FB">
        <w:rPr>
          <w:rFonts w:ascii="Times New Roman" w:hAnsi="Times New Roman" w:cs="Times New Roman"/>
          <w:b/>
          <w:color w:val="000000"/>
          <w:shd w:val="clear" w:color="auto" w:fill="FFFFFF"/>
          <w:lang w:eastAsia="en-US"/>
        </w:rPr>
        <w:t xml:space="preserve"> </w:t>
      </w:r>
    </w:p>
    <w:p w14:paraId="03CABAFF" w14:textId="77777777" w:rsidR="009017E0" w:rsidRPr="007944F7" w:rsidRDefault="009017E0" w:rsidP="009017E0">
      <w:pPr>
        <w:suppressAutoHyphens w:val="0"/>
        <w:spacing w:after="180" w:line="240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WHEREAS, </w:t>
      </w:r>
      <w:r w:rsidR="00FF776F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statistically Midterm Elections produce lower voter turnout than Presidential Election years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; and</w:t>
      </w:r>
    </w:p>
    <w:p w14:paraId="13747586" w14:textId="25F811F0" w:rsidR="007944F7" w:rsidRDefault="007944F7" w:rsidP="00FB4224">
      <w:pPr>
        <w:suppressAutoHyphens w:val="0"/>
        <w:spacing w:after="180"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 w:rsidRPr="007944F7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WHEREAS, 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in the 2014 Midterm Elections an estimated 37% of eligible voters participated in the election</w:t>
      </w:r>
      <w:r w:rsidR="00CA665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; and </w:t>
      </w:r>
      <w:bookmarkStart w:id="0" w:name="_GoBack"/>
      <w:bookmarkEnd w:id="0"/>
    </w:p>
    <w:p w14:paraId="38D4D843" w14:textId="325ADC6F" w:rsidR="00756BD1" w:rsidRPr="007944F7" w:rsidRDefault="00756BD1" w:rsidP="00FB4224">
      <w:pPr>
        <w:suppressAutoHyphens w:val="0"/>
        <w:spacing w:after="180" w:line="240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WHEREAS, </w:t>
      </w:r>
      <w:r w:rsidR="00C06944">
        <w:rPr>
          <w:rFonts w:ascii="Times New Roman" w:hAnsi="Times New Roman" w:cs="Times New Roman"/>
          <w:lang w:eastAsia="en-US"/>
        </w:rPr>
        <w:t>in the 2014 Midterm Elections an estimated 20% of eligible youth voters participated in the election; and</w:t>
      </w:r>
    </w:p>
    <w:p w14:paraId="75CD4196" w14:textId="1F508D21" w:rsidR="007944F7" w:rsidRDefault="007944F7" w:rsidP="00F06386">
      <w:pPr>
        <w:suppressAutoHyphens w:val="0"/>
        <w:spacing w:after="180"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 w:rsidRPr="007944F7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WHEREAS, 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the </w:t>
      </w:r>
      <w:r w:rsidR="00756BD1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University of 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Southern Miss</w:t>
      </w:r>
      <w:r w:rsidR="00756BD1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issippi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Community will be voting on a Representative to the United States House of Representatives, two Senators to the United States Senate, and multiple state and local government positions;</w:t>
      </w:r>
      <w:r w:rsidR="00CF25EB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and </w:t>
      </w:r>
      <w:r w:rsidR="00462686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14:paraId="5E5A0243" w14:textId="55E92E7C" w:rsidR="009017E0" w:rsidRDefault="009017E0" w:rsidP="00F06386">
      <w:pPr>
        <w:suppressAutoHyphens w:val="0"/>
        <w:spacing w:after="180"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WHEREAS, 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the nature of our democratic republic is inherently invested in the hands of the voting population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; therefore,  </w:t>
      </w:r>
    </w:p>
    <w:p w14:paraId="3E15BE66" w14:textId="77777777" w:rsidR="007944F7" w:rsidRPr="009017E0" w:rsidRDefault="009017E0" w:rsidP="009017E0">
      <w:pPr>
        <w:suppressAutoHyphens w:val="0"/>
        <w:spacing w:after="180" w:line="240" w:lineRule="auto"/>
        <w:ind w:firstLine="0"/>
        <w:jc w:val="center"/>
        <w:rPr>
          <w:rFonts w:ascii="Times New Roman" w:hAnsi="Times New Roman" w:cs="Times New Roman"/>
          <w:i/>
          <w:color w:val="000000"/>
          <w:shd w:val="clear" w:color="auto" w:fill="FFFFFF"/>
          <w:lang w:eastAsia="en-US"/>
        </w:rPr>
      </w:pPr>
      <w:r w:rsidRPr="009017E0">
        <w:rPr>
          <w:rFonts w:ascii="Times New Roman" w:hAnsi="Times New Roman" w:cs="Times New Roman"/>
          <w:i/>
          <w:color w:val="000000"/>
          <w:shd w:val="clear" w:color="auto" w:fill="FFFFFF"/>
          <w:lang w:eastAsia="en-US"/>
        </w:rPr>
        <w:t xml:space="preserve">BE IT RESOLVED BY THE STUDENT GOVERNMENT ASSOCIATION                           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eastAsia="en-US"/>
        </w:rPr>
        <w:t xml:space="preserve">        </w:t>
      </w:r>
      <w:r w:rsidRPr="009017E0">
        <w:rPr>
          <w:rFonts w:ascii="Times New Roman" w:hAnsi="Times New Roman" w:cs="Times New Roman"/>
          <w:i/>
          <w:color w:val="000000"/>
          <w:shd w:val="clear" w:color="auto" w:fill="FFFFFF"/>
          <w:lang w:eastAsia="en-US"/>
        </w:rPr>
        <w:t xml:space="preserve"> OF THE UNIVERSITY OF SOUTHERN MISSISSIPPI</w:t>
      </w:r>
    </w:p>
    <w:p w14:paraId="633624C5" w14:textId="71796C4C" w:rsidR="009017E0" w:rsidRPr="009017E0" w:rsidRDefault="009017E0" w:rsidP="00FB4224">
      <w:pPr>
        <w:suppressAutoHyphens w:val="0"/>
        <w:spacing w:after="180"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u w:val="single"/>
          <w:shd w:val="clear" w:color="auto" w:fill="FFFFFF"/>
          <w:lang w:eastAsia="en-US"/>
        </w:rPr>
        <w:t>SECTION 1</w:t>
      </w:r>
      <w:r w:rsidRPr="009017E0">
        <w:rPr>
          <w:rFonts w:ascii="Times New Roman" w:hAnsi="Times New Roman" w:cs="Times New Roman"/>
          <w:color w:val="000000"/>
          <w:u w:val="single"/>
          <w:shd w:val="clear" w:color="auto" w:fill="FFFFFF"/>
          <w:lang w:eastAsia="en-US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The Student Government Association does hereby encourage all eligible members of the </w:t>
      </w:r>
      <w:r w:rsidR="00C0694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University of 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Southern Miss</w:t>
      </w:r>
      <w:r w:rsidR="00C0694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issippi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Community</w:t>
      </w:r>
      <w:r w:rsidR="00B87F25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to</w:t>
      </w:r>
      <w:r w:rsidR="007F3B2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participate in elections through early voting, mail-in ballots, or voting on election day</w:t>
      </w:r>
      <w:r w:rsidR="006E67E6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on Tuesday, November 6</w:t>
      </w:r>
      <w:r w:rsidR="006E67E6" w:rsidRPr="00417BFE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eastAsia="en-US"/>
        </w:rPr>
        <w:t>th</w:t>
      </w:r>
      <w:r w:rsidR="006E67E6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, 2018</w:t>
      </w:r>
      <w:r w:rsidR="00AE121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and</w:t>
      </w:r>
      <w:r w:rsidR="009E3B7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runoff election day on </w:t>
      </w:r>
      <w:r w:rsidR="00845522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Tuesday, November 27</w:t>
      </w:r>
      <w:r w:rsidR="00845522" w:rsidRPr="00845522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eastAsia="en-US"/>
        </w:rPr>
        <w:t>th</w:t>
      </w:r>
      <w:r w:rsidR="00845522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, 2018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. </w:t>
      </w:r>
    </w:p>
    <w:p w14:paraId="1AD1AE7B" w14:textId="2750C15E" w:rsidR="00EB4F94" w:rsidRPr="00EB255D" w:rsidRDefault="00EB4F94" w:rsidP="00EB255D">
      <w:pPr>
        <w:spacing w:after="180" w:line="240" w:lineRule="auto"/>
        <w:ind w:firstLine="0"/>
        <w:rPr>
          <w:rFonts w:ascii="Times New Roman" w:hAnsi="Times New Roman" w:cs="Times New Roman"/>
          <w:color w:val="000000" w:themeColor="text2"/>
          <w:lang w:eastAsia="en-US"/>
        </w:rPr>
      </w:pPr>
      <w:r w:rsidRPr="752C668D">
        <w:rPr>
          <w:rFonts w:ascii="Times New Roman" w:hAnsi="Times New Roman" w:cs="Times New Roman"/>
          <w:color w:val="000000" w:themeColor="text2"/>
          <w:u w:val="single"/>
          <w:lang w:eastAsia="en-US"/>
        </w:rPr>
        <w:t xml:space="preserve">SECTION </w:t>
      </w:r>
      <w:r w:rsidR="00EB255D">
        <w:rPr>
          <w:rFonts w:ascii="Times New Roman" w:hAnsi="Times New Roman" w:cs="Times New Roman"/>
          <w:color w:val="000000" w:themeColor="text2"/>
          <w:u w:val="single"/>
          <w:lang w:eastAsia="en-US"/>
        </w:rPr>
        <w:t>2</w:t>
      </w:r>
      <w:r w:rsidRPr="752C668D">
        <w:rPr>
          <w:rFonts w:ascii="Times New Roman" w:hAnsi="Times New Roman" w:cs="Times New Roman"/>
          <w:color w:val="000000" w:themeColor="text2"/>
          <w:u w:val="single"/>
          <w:lang w:eastAsia="en-US"/>
        </w:rPr>
        <w:t>.</w:t>
      </w:r>
      <w:r w:rsidRPr="752C668D">
        <w:rPr>
          <w:rFonts w:ascii="Times New Roman" w:hAnsi="Times New Roman" w:cs="Times New Roman"/>
          <w:color w:val="000000" w:themeColor="text2"/>
          <w:lang w:eastAsia="en-US"/>
        </w:rPr>
        <w:t xml:space="preserve"> The Student Government Association Senate advises the students of the University of Southern Mississippi that are denied the ability to vote, due to improper form of identification, etc., to request a provisional ballot so that they may continue to participate in their civic duty despite voter disenfranchisement. </w:t>
      </w:r>
    </w:p>
    <w:p w14:paraId="04918F5E" w14:textId="53E7EAC4" w:rsidR="00FB2E7A" w:rsidRDefault="004A3A7D" w:rsidP="00FB2E7A">
      <w:pPr>
        <w:spacing w:line="240" w:lineRule="auto"/>
        <w:ind w:firstLine="0"/>
      </w:pPr>
      <w:r w:rsidRPr="004A3A7D">
        <w:rPr>
          <w:u w:val="single"/>
        </w:rPr>
        <w:t xml:space="preserve">SECTION </w:t>
      </w:r>
      <w:r w:rsidR="007F3B2E">
        <w:rPr>
          <w:u w:val="single"/>
        </w:rPr>
        <w:t>3</w:t>
      </w:r>
      <w:r w:rsidRPr="004A3A7D">
        <w:rPr>
          <w:u w:val="single"/>
        </w:rPr>
        <w:t>.</w:t>
      </w:r>
      <w:r>
        <w:t xml:space="preserve"> U</w:t>
      </w:r>
      <w:r w:rsidR="00FB2E7A">
        <w:t xml:space="preserve">pon passage this Resolution shall </w:t>
      </w:r>
      <w:r w:rsidR="00FB2E7A" w:rsidRPr="00FB2E7A">
        <w:t>be sent to M</w:t>
      </w:r>
      <w:r w:rsidR="007F3B2E">
        <w:t>s</w:t>
      </w:r>
      <w:r w:rsidR="00FB2E7A" w:rsidRPr="00FB2E7A">
        <w:t xml:space="preserve">. </w:t>
      </w:r>
      <w:r w:rsidR="007F3B2E">
        <w:t>McKenna Stone</w:t>
      </w:r>
      <w:r w:rsidR="00FB2E7A" w:rsidRPr="00FB2E7A">
        <w:t>, President of the Student Government Association</w:t>
      </w:r>
      <w:r>
        <w:t xml:space="preserve"> for signature confirmation.</w:t>
      </w:r>
      <w:r w:rsidR="00FB2E7A" w:rsidRPr="00FB2E7A">
        <w:t xml:space="preserve"> Copies of this resolution shall also be sent to </w:t>
      </w:r>
      <w:r w:rsidRPr="00FB2E7A">
        <w:t>Ms. Wynde Fitts, Advisor of the Student Government Association</w:t>
      </w:r>
      <w:r w:rsidR="002D44CC">
        <w:t>,</w:t>
      </w:r>
      <w:r w:rsidR="00FB2E7A" w:rsidRPr="00FB2E7A">
        <w:t xml:space="preserve"> </w:t>
      </w:r>
      <w:r>
        <w:t xml:space="preserve">the University Archives, and the Student Printz </w:t>
      </w:r>
      <w:r w:rsidR="00FB2E7A" w:rsidRPr="00FB2E7A">
        <w:t xml:space="preserve">for informational </w:t>
      </w:r>
      <w:r w:rsidR="002D44CC">
        <w:t xml:space="preserve">and operational </w:t>
      </w:r>
      <w:r w:rsidR="00FB2E7A" w:rsidRPr="00FB2E7A">
        <w:t xml:space="preserve">purposes. </w:t>
      </w:r>
    </w:p>
    <w:p w14:paraId="5F35B428" w14:textId="77777777" w:rsidR="009073F6" w:rsidRPr="00FB2E7A" w:rsidRDefault="009073F6" w:rsidP="00FB2E7A">
      <w:pPr>
        <w:spacing w:line="240" w:lineRule="auto"/>
        <w:ind w:firstLine="0"/>
      </w:pPr>
    </w:p>
    <w:p w14:paraId="2A4D466A" w14:textId="20AABE7E" w:rsidR="00FB4224" w:rsidRPr="002F771B" w:rsidRDefault="009073F6" w:rsidP="00B956C4">
      <w:pPr>
        <w:spacing w:line="240" w:lineRule="auto"/>
        <w:ind w:firstLine="0"/>
        <w:jc w:val="center"/>
      </w:pPr>
      <w:r>
        <w:rPr>
          <w:i/>
          <w:iCs/>
        </w:rPr>
        <w:t>Respectfully submitte</w:t>
      </w:r>
      <w:r w:rsidR="00D7677F">
        <w:rPr>
          <w:i/>
          <w:iCs/>
        </w:rPr>
        <w:t>d</w:t>
      </w:r>
      <w:r w:rsidR="00B956C4">
        <w:rPr>
          <w:i/>
          <w:iCs/>
        </w:rPr>
        <w:t xml:space="preserve"> on </w:t>
      </w:r>
      <w:r w:rsidR="007F3B2E">
        <w:rPr>
          <w:i/>
          <w:iCs/>
        </w:rPr>
        <w:t>October</w:t>
      </w:r>
      <w:r w:rsidR="00B956C4">
        <w:rPr>
          <w:i/>
          <w:iCs/>
        </w:rPr>
        <w:t xml:space="preserve"> 3</w:t>
      </w:r>
      <w:r w:rsidR="00D13DD3">
        <w:rPr>
          <w:i/>
          <w:iCs/>
        </w:rPr>
        <w:t>1</w:t>
      </w:r>
      <w:r w:rsidR="00B956C4">
        <w:rPr>
          <w:i/>
          <w:iCs/>
        </w:rPr>
        <w:t xml:space="preserve">, </w:t>
      </w:r>
      <w:r w:rsidR="007F3B2E">
        <w:rPr>
          <w:i/>
          <w:iCs/>
        </w:rPr>
        <w:t>2018</w:t>
      </w:r>
      <w:r w:rsidR="00FB2E7A" w:rsidRPr="00FB2E7A">
        <w:rPr>
          <w:i/>
          <w:iCs/>
        </w:rPr>
        <w:t>.</w:t>
      </w:r>
    </w:p>
    <w:sectPr w:rsidR="00FB4224" w:rsidRPr="002F771B" w:rsidSect="00CA6654">
      <w:head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736F" w14:textId="77777777" w:rsidR="00495FDB" w:rsidRDefault="00495FDB">
      <w:pPr>
        <w:spacing w:line="240" w:lineRule="auto"/>
      </w:pPr>
      <w:r>
        <w:separator/>
      </w:r>
    </w:p>
  </w:endnote>
  <w:endnote w:type="continuationSeparator" w:id="0">
    <w:p w14:paraId="0FF83E22" w14:textId="77777777" w:rsidR="00495FDB" w:rsidRDefault="00495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6722" w14:textId="77777777" w:rsidR="00495FDB" w:rsidRDefault="00495FDB">
      <w:pPr>
        <w:spacing w:line="240" w:lineRule="auto"/>
      </w:pPr>
      <w:r>
        <w:separator/>
      </w:r>
    </w:p>
  </w:footnote>
  <w:footnote w:type="continuationSeparator" w:id="0">
    <w:p w14:paraId="0F34C6DA" w14:textId="77777777" w:rsidR="00495FDB" w:rsidRDefault="00495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ADAA" w14:textId="77777777" w:rsidR="00CF1E01" w:rsidRPr="00CF1E01" w:rsidRDefault="00CF1E01" w:rsidP="007803FB">
    <w:pPr>
      <w:pStyle w:val="Header"/>
      <w:jc w:val="left"/>
      <w:rPr>
        <w:b/>
      </w:rPr>
    </w:pPr>
  </w:p>
  <w:p w14:paraId="28C4045D" w14:textId="77777777" w:rsidR="00CF1E01" w:rsidRDefault="00CF1E01" w:rsidP="007803FB">
    <w:pPr>
      <w:pStyle w:val="Header"/>
      <w:jc w:val="left"/>
    </w:pPr>
  </w:p>
  <w:p w14:paraId="02E820B5" w14:textId="77777777" w:rsidR="00CF1E01" w:rsidRDefault="00CF1E01" w:rsidP="007803FB">
    <w:pPr>
      <w:pStyle w:val="Header"/>
      <w:jc w:val="left"/>
    </w:pPr>
  </w:p>
  <w:p w14:paraId="1E3B66B8" w14:textId="77777777" w:rsidR="00CF1E01" w:rsidRDefault="00CF1E01" w:rsidP="007803FB">
    <w:pPr>
      <w:pStyle w:val="Header"/>
      <w:jc w:val="left"/>
    </w:pPr>
  </w:p>
  <w:p w14:paraId="67E065B4" w14:textId="77777777" w:rsidR="00CF1E01" w:rsidRDefault="00CF1E01" w:rsidP="007803FB">
    <w:pPr>
      <w:pStyle w:val="Header"/>
      <w:jc w:val="left"/>
    </w:pPr>
  </w:p>
  <w:p w14:paraId="26AA9876" w14:textId="77777777" w:rsidR="00CF1E01" w:rsidRDefault="00CF1E01" w:rsidP="007803FB">
    <w:pPr>
      <w:pStyle w:val="Header"/>
      <w:jc w:val="left"/>
    </w:pPr>
  </w:p>
  <w:p w14:paraId="79A7BA2F" w14:textId="77777777" w:rsidR="00CF1E01" w:rsidRDefault="00CF1E01" w:rsidP="007803FB">
    <w:pPr>
      <w:pStyle w:val="Header"/>
      <w:jc w:val="left"/>
    </w:pPr>
  </w:p>
  <w:p w14:paraId="329E9CAE" w14:textId="77777777" w:rsidR="00CF1E01" w:rsidRDefault="00CF1E01" w:rsidP="007803FB">
    <w:pPr>
      <w:pStyle w:val="Header"/>
      <w:jc w:val="left"/>
    </w:pPr>
  </w:p>
  <w:p w14:paraId="09ED7F94" w14:textId="77777777" w:rsidR="00CF1E01" w:rsidRDefault="00CF1E01" w:rsidP="007803FB">
    <w:pPr>
      <w:pStyle w:val="Header"/>
      <w:jc w:val="left"/>
    </w:pPr>
  </w:p>
  <w:p w14:paraId="7744055D" w14:textId="22CC8D08" w:rsidR="00CF1E01" w:rsidRDefault="00325EE7" w:rsidP="007803FB">
    <w:pPr>
      <w:pStyle w:val="Header"/>
      <w:jc w:val="left"/>
    </w:pPr>
    <w:r>
      <w:t>R02F18</w:t>
    </w:r>
  </w:p>
  <w:p w14:paraId="078EAE42" w14:textId="77777777" w:rsidR="00157636" w:rsidRDefault="009017E0" w:rsidP="007803FB">
    <w:pPr>
      <w:pStyle w:val="Header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6F"/>
    <w:rsid w:val="00096E37"/>
    <w:rsid w:val="001121A4"/>
    <w:rsid w:val="00157636"/>
    <w:rsid w:val="00214CAB"/>
    <w:rsid w:val="00243147"/>
    <w:rsid w:val="002D44CC"/>
    <w:rsid w:val="002F771B"/>
    <w:rsid w:val="00325EE7"/>
    <w:rsid w:val="00360E8A"/>
    <w:rsid w:val="00390CFE"/>
    <w:rsid w:val="003B0BB1"/>
    <w:rsid w:val="003D4DD5"/>
    <w:rsid w:val="003F7262"/>
    <w:rsid w:val="00417BFE"/>
    <w:rsid w:val="00462686"/>
    <w:rsid w:val="00495FDB"/>
    <w:rsid w:val="004A3A7D"/>
    <w:rsid w:val="004C69D8"/>
    <w:rsid w:val="00566003"/>
    <w:rsid w:val="005B1AEC"/>
    <w:rsid w:val="0061706E"/>
    <w:rsid w:val="00626EC2"/>
    <w:rsid w:val="006E67E6"/>
    <w:rsid w:val="00756BD1"/>
    <w:rsid w:val="007624A9"/>
    <w:rsid w:val="00773189"/>
    <w:rsid w:val="007803FB"/>
    <w:rsid w:val="007944F7"/>
    <w:rsid w:val="007F3B2E"/>
    <w:rsid w:val="00845522"/>
    <w:rsid w:val="008D7B94"/>
    <w:rsid w:val="009017E0"/>
    <w:rsid w:val="009073F6"/>
    <w:rsid w:val="0092180D"/>
    <w:rsid w:val="009237EC"/>
    <w:rsid w:val="009657BA"/>
    <w:rsid w:val="009E3B74"/>
    <w:rsid w:val="00A84FC0"/>
    <w:rsid w:val="00AE1214"/>
    <w:rsid w:val="00B87F25"/>
    <w:rsid w:val="00B956C4"/>
    <w:rsid w:val="00BB1EA0"/>
    <w:rsid w:val="00C06944"/>
    <w:rsid w:val="00C272CB"/>
    <w:rsid w:val="00CA6654"/>
    <w:rsid w:val="00CE0320"/>
    <w:rsid w:val="00CE0F0A"/>
    <w:rsid w:val="00CF1E01"/>
    <w:rsid w:val="00CF25EB"/>
    <w:rsid w:val="00CF3D5E"/>
    <w:rsid w:val="00D13DD3"/>
    <w:rsid w:val="00D3076B"/>
    <w:rsid w:val="00D7677F"/>
    <w:rsid w:val="00DF2C47"/>
    <w:rsid w:val="00E56BD7"/>
    <w:rsid w:val="00E80355"/>
    <w:rsid w:val="00EA01C4"/>
    <w:rsid w:val="00EA3F95"/>
    <w:rsid w:val="00EB255D"/>
    <w:rsid w:val="00EB4F94"/>
    <w:rsid w:val="00ED577C"/>
    <w:rsid w:val="00F06386"/>
    <w:rsid w:val="00F11573"/>
    <w:rsid w:val="00F629C9"/>
    <w:rsid w:val="00FB2E7A"/>
    <w:rsid w:val="00FB4224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FA634"/>
  <w15:chartTrackingRefBased/>
  <w15:docId w15:val="{06C50B17-D28A-B540-A927-5A5264A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LineNumber">
    <w:name w:val="line number"/>
    <w:basedOn w:val="DefaultParagraphFont"/>
    <w:uiPriority w:val="99"/>
    <w:semiHidden/>
    <w:unhideWhenUsed/>
    <w:rsid w:val="00CA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leyjarrod/Library/Group%20Containers/UBF8T346G9.Office/User%20Content.localized/Templates.localized/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CAFE9-D1B1-AF4C-A3A3-0078E097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TEMPLATE.dotx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Colley</dc:creator>
  <cp:keywords/>
  <dc:description/>
  <cp:lastModifiedBy>Corai Jackson</cp:lastModifiedBy>
  <cp:revision>3</cp:revision>
  <cp:lastPrinted>2017-07-27T21:11:00Z</cp:lastPrinted>
  <dcterms:created xsi:type="dcterms:W3CDTF">2018-11-01T16:24:00Z</dcterms:created>
  <dcterms:modified xsi:type="dcterms:W3CDTF">2018-11-01T16:24:00Z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